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070"/>
        <w:gridCol w:w="7650"/>
      </w:tblGrid>
      <w:tr w:rsidR="00B60B2D" w14:paraId="11F51668" w14:textId="77777777">
        <w:tc>
          <w:tcPr>
            <w:tcW w:w="2070" w:type="dxa"/>
          </w:tcPr>
          <w:p w14:paraId="4C4476B7" w14:textId="77777777" w:rsidR="00B60B2D" w:rsidRDefault="00B60B2D">
            <w:pPr>
              <w:spacing w:line="240" w:lineRule="auto"/>
            </w:pPr>
          </w:p>
        </w:tc>
        <w:tc>
          <w:tcPr>
            <w:tcW w:w="7650" w:type="dxa"/>
            <w:tcMar>
              <w:bottom w:w="576" w:type="dxa"/>
            </w:tcMar>
          </w:tcPr>
          <w:p w14:paraId="798B37F3" w14:textId="77777777" w:rsidR="00B60B2D" w:rsidRPr="00855074" w:rsidRDefault="00876DFA" w:rsidP="00855074">
            <w:pPr>
              <w:pStyle w:val="Name"/>
              <w:rPr>
                <w:color w:val="auto"/>
              </w:rPr>
            </w:pPr>
            <w:sdt>
              <w:sdtPr>
                <w:rPr>
                  <w:rStyle w:val="Strong"/>
                  <w:b w:val="0"/>
                  <w:bCs w:val="0"/>
                  <w:color w:val="auto"/>
                </w:rPr>
                <w:alias w:val="Your Name"/>
                <w:tag w:val=""/>
                <w:id w:val="1197042864"/>
                <w:placeholder>
                  <w:docPart w:val="4FA08BF0C9B14609B754909643294F9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EndPr>
                <w:rPr>
                  <w:rStyle w:val="Strong"/>
                </w:rPr>
              </w:sdtEndPr>
              <w:sdtContent>
                <w:r w:rsidR="007F55AD" w:rsidRPr="00855074">
                  <w:rPr>
                    <w:rStyle w:val="Strong"/>
                    <w:b w:val="0"/>
                    <w:bCs w:val="0"/>
                    <w:color w:val="auto"/>
                  </w:rPr>
                  <w:t>Kathryn</w:t>
                </w:r>
                <w:r w:rsidR="00044754" w:rsidRPr="00855074">
                  <w:rPr>
                    <w:rStyle w:val="Strong"/>
                    <w:b w:val="0"/>
                    <w:bCs w:val="0"/>
                    <w:color w:val="auto"/>
                  </w:rPr>
                  <w:t xml:space="preserve"> Haley</w:t>
                </w:r>
              </w:sdtContent>
            </w:sdt>
          </w:p>
          <w:p w14:paraId="6CEE4D93" w14:textId="2C48AE98" w:rsidR="00044754" w:rsidRDefault="00F136FB" w:rsidP="00044754">
            <w:pPr>
              <w:pStyle w:val="NoSpacing"/>
            </w:pPr>
            <w:r>
              <w:t>1</w:t>
            </w:r>
            <w:r w:rsidR="00116901">
              <w:t>Salt Lake City, Utah 84102</w:t>
            </w:r>
            <w:r w:rsidR="00D462BD">
              <w:t> </w:t>
            </w:r>
            <w:r w:rsidR="00D462BD">
              <w:rPr>
                <w:rStyle w:val="Emphasis"/>
              </w:rPr>
              <w:t>|</w:t>
            </w:r>
            <w:r w:rsidR="00D462BD">
              <w:t> </w:t>
            </w:r>
            <w:r w:rsidR="00D462BD">
              <w:rPr>
                <w:kern w:val="20"/>
              </w:rPr>
              <w:t> </w:t>
            </w:r>
            <w:r w:rsidR="006D2E48">
              <w:t>k</w:t>
            </w:r>
            <w:r w:rsidR="00044754">
              <w:t>haley</w:t>
            </w:r>
            <w:r w:rsidR="006D2E48">
              <w:t>1214</w:t>
            </w:r>
            <w:r w:rsidR="00044754">
              <w:t>@gmail.com</w:t>
            </w:r>
            <w:r w:rsidR="00D462BD">
              <w:t>  </w:t>
            </w:r>
            <w:r w:rsidR="00D462BD">
              <w:rPr>
                <w:rStyle w:val="Emphasis"/>
              </w:rPr>
              <w:t>|</w:t>
            </w:r>
            <w:r w:rsidR="00D462BD">
              <w:t>  </w:t>
            </w:r>
          </w:p>
          <w:p w14:paraId="0D22FA9D" w14:textId="77777777" w:rsidR="00B60B2D" w:rsidRDefault="00044754" w:rsidP="00044754">
            <w:pPr>
              <w:pStyle w:val="NoSpacing"/>
            </w:pPr>
            <w:r>
              <w:t>(406) 321-0995</w:t>
            </w:r>
          </w:p>
        </w:tc>
      </w:tr>
      <w:tr w:rsidR="00B60B2D" w14:paraId="490F2CED" w14:textId="77777777">
        <w:tc>
          <w:tcPr>
            <w:tcW w:w="2070" w:type="dxa"/>
          </w:tcPr>
          <w:p w14:paraId="02693E32" w14:textId="77777777" w:rsidR="00B60B2D" w:rsidRDefault="00D462BD">
            <w:pPr>
              <w:pStyle w:val="Heading1"/>
            </w:pPr>
            <w:r w:rsidRPr="00855074">
              <w:rPr>
                <w:color w:val="auto"/>
              </w:rPr>
              <w:t>Objective</w:t>
            </w:r>
          </w:p>
        </w:tc>
        <w:tc>
          <w:tcPr>
            <w:tcW w:w="7650" w:type="dxa"/>
          </w:tcPr>
          <w:p w14:paraId="1A83B04D" w14:textId="64A4A2A9" w:rsidR="00B60B2D" w:rsidRDefault="00044754" w:rsidP="00044754">
            <w:r>
              <w:t>My goal is to use this resume to help me ac</w:t>
            </w:r>
            <w:r w:rsidR="0080056B">
              <w:t xml:space="preserve">quire a job that will enhance my </w:t>
            </w:r>
            <w:r w:rsidR="00CC2331">
              <w:t>knowledge ba</w:t>
            </w:r>
            <w:r w:rsidR="006F63A9">
              <w:t>s</w:t>
            </w:r>
            <w:r w:rsidR="004624B8">
              <w:t xml:space="preserve">e to further my understanding in </w:t>
            </w:r>
            <w:r w:rsidR="0080056B">
              <w:t xml:space="preserve">hospitality, service, and </w:t>
            </w:r>
            <w:r w:rsidR="004624B8">
              <w:t>Parks Recreation and Tourism</w:t>
            </w:r>
            <w:r w:rsidR="00CC2331">
              <w:t xml:space="preserve">. </w:t>
            </w:r>
          </w:p>
        </w:tc>
      </w:tr>
      <w:tr w:rsidR="00B60B2D" w14:paraId="201EC1DD" w14:textId="77777777">
        <w:tc>
          <w:tcPr>
            <w:tcW w:w="2070" w:type="dxa"/>
          </w:tcPr>
          <w:p w14:paraId="663B5E5B" w14:textId="77777777" w:rsidR="00B60B2D" w:rsidRPr="00855074" w:rsidRDefault="00D462BD">
            <w:pPr>
              <w:pStyle w:val="Heading1"/>
              <w:rPr>
                <w:color w:val="auto"/>
              </w:rPr>
            </w:pPr>
            <w:r w:rsidRPr="00855074">
              <w:rPr>
                <w:color w:val="auto"/>
              </w:rPr>
              <w:t>Skills &amp; Abilities</w:t>
            </w:r>
          </w:p>
        </w:tc>
        <w:tc>
          <w:tcPr>
            <w:tcW w:w="7650" w:type="dxa"/>
          </w:tcPr>
          <w:p w14:paraId="0E9FB63C" w14:textId="1A77E4F2" w:rsidR="00EA2E0F" w:rsidRDefault="007F55AD" w:rsidP="007F55AD">
            <w:r>
              <w:t>I am a great team player, and enjoy working with others. I am very responsible, if given a duty I will be sure to finish it on time and with the best quality possible. I work hard at everything I do and won’t give up if given a challenge, I rise to the occasion.</w:t>
            </w:r>
            <w:r w:rsidR="00116901">
              <w:t xml:space="preserve"> I am CPR/First Aid certified. </w:t>
            </w:r>
            <w:r w:rsidR="00F85A7D">
              <w:t>I know how to put together power points, use excel, and use word processor.</w:t>
            </w:r>
          </w:p>
        </w:tc>
      </w:tr>
      <w:tr w:rsidR="00B60B2D" w14:paraId="080D20C3" w14:textId="77777777">
        <w:tc>
          <w:tcPr>
            <w:tcW w:w="2070" w:type="dxa"/>
          </w:tcPr>
          <w:p w14:paraId="56FFF940" w14:textId="77777777" w:rsidR="00B60B2D" w:rsidRDefault="00D462BD">
            <w:pPr>
              <w:pStyle w:val="Heading1"/>
            </w:pPr>
            <w:bookmarkStart w:id="0" w:name="_GoBack"/>
            <w:bookmarkEnd w:id="0"/>
            <w:r w:rsidRPr="00855074">
              <w:rPr>
                <w:color w:val="auto"/>
              </w:rPr>
              <w:t>Experience</w:t>
            </w:r>
          </w:p>
        </w:tc>
        <w:tc>
          <w:tcPr>
            <w:tcW w:w="7650" w:type="dxa"/>
          </w:tcPr>
          <w:p w14:paraId="1E155D4B" w14:textId="77777777" w:rsidR="00876DFA" w:rsidRDefault="00876DFA" w:rsidP="00876DFA">
            <w:pPr>
              <w:pStyle w:val="Heading2"/>
            </w:pPr>
            <w:r>
              <w:rPr>
                <w:rStyle w:val="Strong"/>
              </w:rPr>
              <w:t>Operations Supervisor</w:t>
            </w:r>
            <w:r>
              <w:t xml:space="preserve"> Alaska Coach tours</w:t>
            </w:r>
          </w:p>
          <w:p w14:paraId="34A8BBAC" w14:textId="77777777" w:rsidR="00876DFA" w:rsidRDefault="00876DFA" w:rsidP="00876DFA">
            <w:pPr>
              <w:pStyle w:val="Heading3"/>
            </w:pPr>
            <w:r>
              <w:t>05/17-Current</w:t>
            </w:r>
          </w:p>
          <w:p w14:paraId="48347C84" w14:textId="77777777" w:rsidR="00876DFA" w:rsidRPr="00D65E62" w:rsidRDefault="00876DFA" w:rsidP="00876DFA">
            <w:pPr>
              <w:spacing w:line="240" w:lineRule="auto"/>
            </w:pPr>
            <w:r>
              <w:t xml:space="preserve">My responsibilities are to work with the cruise lines to organize tours with motor coaches, drivers, and tour guides in Juneau, Alaska. I make the drivers’ daily schedules, collaborate with other tour operators, and the venues to make the tours possible for the thousands of guests we accommodate on a daily schedule.  </w:t>
            </w:r>
          </w:p>
          <w:p w14:paraId="38648980" w14:textId="1E311CE1" w:rsidR="00876DFA" w:rsidRDefault="00876DFA" w:rsidP="00D65E62">
            <w:pPr>
              <w:pStyle w:val="Heading2"/>
              <w:rPr>
                <w:rStyle w:val="Strong"/>
              </w:rPr>
            </w:pPr>
          </w:p>
          <w:p w14:paraId="1B0BBFEC" w14:textId="7EC721B1" w:rsidR="00D65E62" w:rsidRDefault="00D65E62" w:rsidP="00D65E62">
            <w:pPr>
              <w:pStyle w:val="Heading2"/>
            </w:pPr>
            <w:r>
              <w:rPr>
                <w:rStyle w:val="Strong"/>
              </w:rPr>
              <w:t>Driver/guide</w:t>
            </w:r>
            <w:r>
              <w:t xml:space="preserve"> Alaska Coach tours</w:t>
            </w:r>
          </w:p>
          <w:p w14:paraId="2CCE7137" w14:textId="6A99AB38" w:rsidR="00D65E62" w:rsidRDefault="00D65E62" w:rsidP="00D65E62">
            <w:pPr>
              <w:pStyle w:val="Heading3"/>
            </w:pPr>
            <w:r>
              <w:t>05/16-09/16</w:t>
            </w:r>
          </w:p>
          <w:p w14:paraId="2F5A8BB5" w14:textId="788C1EDB" w:rsidR="00876DFA" w:rsidRPr="00D65E62" w:rsidRDefault="00D65E62" w:rsidP="00D65E62">
            <w:pPr>
              <w:spacing w:line="240" w:lineRule="auto"/>
            </w:pPr>
            <w:r>
              <w:t xml:space="preserve">My responsibility was to drive a </w:t>
            </w:r>
            <w:r w:rsidR="000F21E8">
              <w:t>40-foot</w:t>
            </w:r>
            <w:r>
              <w:t xml:space="preserve"> motor coach with passengers to different locations around southeast Alaska while touring about the landscape and the history of the area. I was in charge of approximately 50 passengers, making sure their tour was enjoyable and </w:t>
            </w:r>
            <w:r w:rsidR="00ED290E">
              <w:t>knowledgeable</w:t>
            </w:r>
            <w:r>
              <w:t>.</w:t>
            </w:r>
            <w:r w:rsidR="00876DFA">
              <w:t xml:space="preserve"> </w:t>
            </w:r>
          </w:p>
          <w:sdt>
            <w:sdtPr>
              <w:rPr>
                <w:b/>
                <w:bCs/>
                <w:caps w:val="0"/>
                <w:color w:val="595959" w:themeColor="text1" w:themeTint="A6"/>
                <w:kern w:val="0"/>
              </w:rPr>
              <w:id w:val="1436861535"/>
              <w15:color w:val="C0C0C0"/>
              <w15:repeatingSection/>
            </w:sdtPr>
            <w:sdtEndPr>
              <w:rPr>
                <w:b w:val="0"/>
                <w:bCs w:val="0"/>
              </w:rPr>
            </w:sdtEndPr>
            <w:sdtConten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221802691"/>
                  <w:placeholder>
                    <w:docPart w:val="F81380236C7F420EA6B0EA8FF813147F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14:paraId="0CF61716" w14:textId="303399DC" w:rsidR="00F85A7D" w:rsidRDefault="00F85A7D" w:rsidP="00F85A7D">
                    <w:pPr>
                      <w:pStyle w:val="Heading2"/>
                    </w:pPr>
                    <w:r>
                      <w:rPr>
                        <w:rStyle w:val="Strong"/>
                      </w:rPr>
                      <w:t>nanny</w:t>
                    </w:r>
                    <w:r>
                      <w:t xml:space="preserve"> the wills family</w:t>
                    </w:r>
                  </w:p>
                  <w:p w14:paraId="57E06B8D" w14:textId="4833493E" w:rsidR="00F85A7D" w:rsidRDefault="00D65E62" w:rsidP="00F85A7D">
                    <w:pPr>
                      <w:pStyle w:val="Heading3"/>
                    </w:pPr>
                    <w:r>
                      <w:t>08/12-04/16</w:t>
                    </w:r>
                  </w:p>
                  <w:p w14:paraId="382A19CC" w14:textId="421A6B33" w:rsidR="00B60B2D" w:rsidRDefault="00F85A7D">
                    <w:pPr>
                      <w:spacing w:line="240" w:lineRule="auto"/>
                    </w:pPr>
                    <w:r>
                      <w:t>M</w:t>
                    </w:r>
                    <w:r w:rsidR="00D65E62">
                      <w:t>y responsibility was</w:t>
                    </w:r>
                    <w:r>
                      <w:t xml:space="preserve"> to take care of their four children. I take them to school, dance, </w:t>
                    </w:r>
                    <w:r w:rsidR="004244BE">
                      <w:t xml:space="preserve">appointments, </w:t>
                    </w:r>
                    <w:r>
                      <w:t>and anywhere else they may need to go. I get them ready for</w:t>
                    </w:r>
                    <w:r w:rsidR="004244BE">
                      <w:t xml:space="preserve"> school,</w:t>
                    </w:r>
                    <w:r>
                      <w:t xml:space="preserve"> bed, c</w:t>
                    </w:r>
                    <w:r w:rsidR="004244BE">
                      <w:t>ook them meals, read to them, keep</w:t>
                    </w:r>
                    <w:r w:rsidR="00D062CE">
                      <w:t>ing</w:t>
                    </w:r>
                    <w:r w:rsidR="004244BE">
                      <w:t xml:space="preserve"> the house tidy, do laundry, and most of all build lasting bonds with them.</w:t>
                    </w:r>
                  </w:p>
                </w:sdtContent>
              </w:sd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68699791"/>
                  <w:placeholder>
                    <w:docPart w:val="F81380236C7F420EA6B0EA8FF813147F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14:paraId="422C788E" w14:textId="4A6635AC" w:rsidR="00B60B2D" w:rsidRDefault="00044754">
                    <w:pPr>
                      <w:pStyle w:val="Heading2"/>
                    </w:pPr>
                    <w:r>
                      <w:rPr>
                        <w:rStyle w:val="Strong"/>
                      </w:rPr>
                      <w:t>Sales Associate</w:t>
                    </w:r>
                    <w:r w:rsidR="00D462BD">
                      <w:t xml:space="preserve"> </w:t>
                    </w:r>
                    <w:r>
                      <w:t>JCPEnn</w:t>
                    </w:r>
                    <w:r w:rsidR="00791E6F">
                      <w:t>e</w:t>
                    </w:r>
                    <w:r>
                      <w:t>y</w:t>
                    </w:r>
                  </w:p>
                  <w:p w14:paraId="3F19CA6F" w14:textId="77777777" w:rsidR="00B60B2D" w:rsidRDefault="00044754">
                    <w:pPr>
                      <w:pStyle w:val="Heading3"/>
                    </w:pPr>
                    <w:r>
                      <w:t>12/11-3/12</w:t>
                    </w:r>
                  </w:p>
                  <w:p w14:paraId="27D1B6DD" w14:textId="24FDB6DE" w:rsidR="00204908" w:rsidRDefault="00044754" w:rsidP="00044754">
                    <w:pPr>
                      <w:spacing w:line="240" w:lineRule="auto"/>
                    </w:pPr>
                    <w:r>
                      <w:t>My responsibility was to keep my section neat and clean and help customers with anything they need. I also worked the register to check people out. This was a seasonal job for the Christmas season.</w:t>
                    </w:r>
                  </w:p>
                </w:sdtContent>
              </w:sdt>
              <w:sdt>
                <w:sdtPr>
                  <w:rPr>
                    <w:b/>
                    <w:bCs/>
                    <w:caps w:val="0"/>
                    <w:color w:val="595959" w:themeColor="text1" w:themeTint="A6"/>
                    <w:kern w:val="0"/>
                  </w:rPr>
                  <w:id w:val="-545057305"/>
                  <w:placeholder>
                    <w:docPart w:val="A7D730C52D29430C92E96D01C3F6859A"/>
                  </w:placeholder>
                  <w15:color w:val="C0C0C0"/>
                  <w15:repeatingSectionItem/>
                </w:sdtPr>
                <w:sdtEndPr>
                  <w:rPr>
                    <w:b w:val="0"/>
                    <w:bCs w:val="0"/>
                  </w:rPr>
                </w:sdtEndPr>
                <w:sdtContent>
                  <w:p w14:paraId="7DF3100F" w14:textId="5B11627F" w:rsidR="00F85A7D" w:rsidRDefault="00F85A7D" w:rsidP="00F85A7D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Style w:val="Strong"/>
                      </w:rPr>
                      <w:t>Ball Picker</w:t>
                    </w:r>
                    <w:r>
                      <w:t xml:space="preserve"> Stillwater golf course </w:t>
                    </w:r>
                  </w:p>
                  <w:p w14:paraId="70BC0143" w14:textId="77777777" w:rsidR="00F85A7D" w:rsidRDefault="00F85A7D" w:rsidP="00F85A7D">
                    <w:pPr>
                      <w:pStyle w:val="Heading3"/>
                    </w:pPr>
                    <w:r>
                      <w:t>5/08-8/12</w:t>
                    </w:r>
                  </w:p>
                  <w:p w14:paraId="20AF81A3" w14:textId="63F022AB" w:rsidR="00B60B2D" w:rsidRDefault="00F85A7D" w:rsidP="00044754">
                    <w:pPr>
                      <w:spacing w:line="240" w:lineRule="auto"/>
                    </w:pPr>
                    <w:r>
                      <w:t>My responsibility was to pick the golf balls off the driving range, wash them, and restock them in the club house.</w:t>
                    </w:r>
                  </w:p>
                </w:sdtContent>
              </w:sdt>
            </w:sdtContent>
          </w:sdt>
        </w:tc>
      </w:tr>
      <w:tr w:rsidR="00B60B2D" w14:paraId="68070507" w14:textId="77777777">
        <w:tc>
          <w:tcPr>
            <w:tcW w:w="2070" w:type="dxa"/>
          </w:tcPr>
          <w:p w14:paraId="7AAE8472" w14:textId="77777777" w:rsidR="00B60B2D" w:rsidRDefault="00D462BD">
            <w:pPr>
              <w:pStyle w:val="Heading1"/>
            </w:pPr>
            <w:r w:rsidRPr="00855074">
              <w:rPr>
                <w:color w:val="auto"/>
              </w:rPr>
              <w:t>Education</w:t>
            </w:r>
          </w:p>
        </w:tc>
        <w:tc>
          <w:tcPr>
            <w:tcW w:w="7650" w:type="dxa"/>
          </w:tcPr>
          <w:sdt>
            <w:sdtPr>
              <w:rPr>
                <w:caps w:val="0"/>
                <w:color w:val="595959" w:themeColor="text1" w:themeTint="A6"/>
                <w:kern w:val="0"/>
              </w:rPr>
              <w:id w:val="-691765356"/>
              <w15:repeatingSection/>
            </w:sdtPr>
            <w:sdtEndPr/>
            <w:sdtConten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-1894958025"/>
                  <w:placeholder>
                    <w:docPart w:val="AD1D5AD8E9B141809218606FAD45B3A0"/>
                  </w:placeholder>
                  <w15:repeatingSectionItem/>
                </w:sdtPr>
                <w:sdtEndPr/>
                <w:sdtContent>
                  <w:p w14:paraId="7AF4D6EE" w14:textId="462C9665" w:rsidR="00D56401" w:rsidRDefault="00D56401" w:rsidP="00D56401">
                    <w:pPr>
                      <w:pStyle w:val="Heading2"/>
                    </w:pPr>
                    <w:r>
                      <w:rPr>
                        <w:rStyle w:val="Strong"/>
                      </w:rPr>
                      <w:t>University of Utah</w:t>
                    </w:r>
                    <w:r>
                      <w:t>, Utah</w:t>
                    </w:r>
                  </w:p>
                  <w:p w14:paraId="1DE664FF" w14:textId="77777777" w:rsidR="00D56401" w:rsidRDefault="00D56401" w:rsidP="00D56401">
                    <w:pPr>
                      <w:pStyle w:val="Heading3"/>
                    </w:pPr>
                    <w:r>
                      <w:t>8/2015-current</w:t>
                    </w:r>
                  </w:p>
                  <w:p w14:paraId="310D2A47" w14:textId="2CA192DE" w:rsidR="00B60B2D" w:rsidRDefault="00D56401" w:rsidP="00044754">
                    <w:pPr>
                      <w:spacing w:line="240" w:lineRule="auto"/>
                      <w:rPr>
                        <w:color w:val="595959" w:themeColor="text1" w:themeTint="A6"/>
                      </w:rPr>
                    </w:pPr>
                    <w:r>
                      <w:t xml:space="preserve">My major is Park, Recreation, and Tourism with an emphasis in Sustainable Tourism. I plan to one day own my own outdoor outfitting company and eco-lodge.  </w:t>
                    </w:r>
                  </w:p>
                </w:sdtContent>
              </w:sdt>
              <w:sdt>
                <w:sdtPr>
                  <w:rPr>
                    <w:caps w:val="0"/>
                    <w:color w:val="595959" w:themeColor="text1" w:themeTint="A6"/>
                    <w:kern w:val="0"/>
                  </w:rPr>
                  <w:id w:val="1485979953"/>
                  <w:placeholder>
                    <w:docPart w:val="F9CA07805ED54714862238EC6989A0F8"/>
                  </w:placeholder>
                  <w15:repeatingSectionItem/>
                </w:sdtPr>
                <w:sdtEndPr/>
                <w:sdtContent>
                  <w:p w14:paraId="28214EFD" w14:textId="77777777" w:rsidR="00D56401" w:rsidRDefault="00D56401">
                    <w:pPr>
                      <w:pStyle w:val="Heading2"/>
                    </w:pPr>
                    <w:r>
                      <w:rPr>
                        <w:rStyle w:val="Strong"/>
                      </w:rPr>
                      <w:t>Salt Lake Community College</w:t>
                    </w:r>
                    <w:r>
                      <w:t>, Utah</w:t>
                    </w:r>
                  </w:p>
                  <w:p w14:paraId="20DFFBDB" w14:textId="77777777" w:rsidR="00D56401" w:rsidRDefault="00D56401">
                    <w:pPr>
                      <w:pStyle w:val="Heading3"/>
                    </w:pPr>
                    <w:r>
                      <w:t>8/2013-5/2015</w:t>
                    </w:r>
                  </w:p>
                  <w:p w14:paraId="7613934E" w14:textId="5400ACD3" w:rsidR="00116901" w:rsidRPr="00D56401" w:rsidRDefault="00D56401" w:rsidP="00D56401">
                    <w:pPr>
                      <w:spacing w:line="240" w:lineRule="auto"/>
                      <w:rPr>
                        <w:color w:val="595959" w:themeColor="text1" w:themeTint="A6"/>
                      </w:rPr>
                    </w:pPr>
                    <w:r>
                      <w:t xml:space="preserve">My focus was to work on my generals before transferring to a university to receive a bachelor’s degree in my selected field. </w:t>
                    </w:r>
                  </w:p>
                </w:sdtContent>
              </w:sdt>
            </w:sdtContent>
          </w:sdt>
        </w:tc>
      </w:tr>
      <w:tr w:rsidR="00B60B2D" w14:paraId="18D11F5D" w14:textId="77777777">
        <w:tc>
          <w:tcPr>
            <w:tcW w:w="2070" w:type="dxa"/>
          </w:tcPr>
          <w:p w14:paraId="7058DABF" w14:textId="038293CE" w:rsidR="00B60B2D" w:rsidRDefault="00D462BD">
            <w:pPr>
              <w:pStyle w:val="Heading1"/>
            </w:pPr>
            <w:r w:rsidRPr="00855074">
              <w:rPr>
                <w:color w:val="auto"/>
              </w:rPr>
              <w:lastRenderedPageBreak/>
              <w:t>Communication</w:t>
            </w:r>
          </w:p>
        </w:tc>
        <w:tc>
          <w:tcPr>
            <w:tcW w:w="7650" w:type="dxa"/>
          </w:tcPr>
          <w:p w14:paraId="1BCCBF3C" w14:textId="146A374B" w:rsidR="00B60B2D" w:rsidRDefault="00204908" w:rsidP="00F85A7D">
            <w:r>
              <w:t>I am willing to learn any new software to be compati</w:t>
            </w:r>
            <w:r w:rsidR="00D56401">
              <w:t>ble for the job. I can talk</w:t>
            </w:r>
            <w:r>
              <w:t xml:space="preserve"> in front of crowds or small groups. </w:t>
            </w:r>
          </w:p>
        </w:tc>
      </w:tr>
      <w:tr w:rsidR="00B60B2D" w14:paraId="0FE9AEFB" w14:textId="77777777">
        <w:tc>
          <w:tcPr>
            <w:tcW w:w="2070" w:type="dxa"/>
          </w:tcPr>
          <w:p w14:paraId="29ACFFF7" w14:textId="77777777" w:rsidR="00B60B2D" w:rsidRDefault="00D462BD">
            <w:pPr>
              <w:pStyle w:val="Heading1"/>
            </w:pPr>
            <w:r w:rsidRPr="00855074">
              <w:rPr>
                <w:color w:val="auto"/>
              </w:rPr>
              <w:t>Leadership</w:t>
            </w:r>
          </w:p>
        </w:tc>
        <w:tc>
          <w:tcPr>
            <w:tcW w:w="7650" w:type="dxa"/>
          </w:tcPr>
          <w:p w14:paraId="6CE45DA7" w14:textId="50244719" w:rsidR="00B60B2D" w:rsidRDefault="00116901" w:rsidP="00204908">
            <w:r>
              <w:t>I am a member of RAPS</w:t>
            </w:r>
            <w:r w:rsidR="00204908">
              <w:t>,</w:t>
            </w:r>
            <w:r>
              <w:t xml:space="preserve"> the outdoor recreation club, at the University of Utah. </w:t>
            </w:r>
            <w:r w:rsidR="00204908">
              <w:t>I do a fair share of community service such as food drives, clothing donations, visiting the ill or elderly in hospitals and nursing homes, and road side trash</w:t>
            </w:r>
            <w:r w:rsidR="00D462BD">
              <w:t xml:space="preserve"> pick-</w:t>
            </w:r>
            <w:r w:rsidR="00204908">
              <w:t>up.</w:t>
            </w:r>
            <w:r w:rsidR="00F85A7D">
              <w:t xml:space="preserve"> In high school I did this through my 4-H club, Relay 4 Life, Spanish Club, and B</w:t>
            </w:r>
            <w:r w:rsidR="00B27B2B">
              <w:t>uilders Club, now I volunteer on my own time.</w:t>
            </w:r>
            <w:r w:rsidR="00DC385A">
              <w:t xml:space="preserve"> I have recently accomplished 50 plus hours of volunteer service at the Murray Heritage Center.</w:t>
            </w:r>
          </w:p>
        </w:tc>
      </w:tr>
    </w:tbl>
    <w:p w14:paraId="54D30137" w14:textId="3616E3CE" w:rsidR="00B60B2D" w:rsidRDefault="00B60B2D"/>
    <w:sectPr w:rsidR="00B60B2D">
      <w:footerReference w:type="default" r:id="rId7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DE452" w14:textId="77777777" w:rsidR="00BA3EC0" w:rsidRDefault="00BA3EC0">
      <w:pPr>
        <w:spacing w:after="0" w:line="240" w:lineRule="auto"/>
      </w:pPr>
      <w:r>
        <w:separator/>
      </w:r>
    </w:p>
  </w:endnote>
  <w:endnote w:type="continuationSeparator" w:id="0">
    <w:p w14:paraId="6ADA730D" w14:textId="77777777" w:rsidR="00BA3EC0" w:rsidRDefault="00BA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F0E56" w14:textId="18308224" w:rsidR="00BA3EC0" w:rsidRDefault="00BA3EC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76DF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33F4E" w14:textId="77777777" w:rsidR="00BA3EC0" w:rsidRDefault="00BA3EC0">
      <w:pPr>
        <w:spacing w:after="0" w:line="240" w:lineRule="auto"/>
      </w:pPr>
      <w:r>
        <w:separator/>
      </w:r>
    </w:p>
  </w:footnote>
  <w:footnote w:type="continuationSeparator" w:id="0">
    <w:p w14:paraId="58112B25" w14:textId="77777777" w:rsidR="00BA3EC0" w:rsidRDefault="00BA3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54"/>
    <w:rsid w:val="00044754"/>
    <w:rsid w:val="000F21E8"/>
    <w:rsid w:val="00116901"/>
    <w:rsid w:val="001A78F1"/>
    <w:rsid w:val="00204908"/>
    <w:rsid w:val="00242A19"/>
    <w:rsid w:val="003B5D88"/>
    <w:rsid w:val="004244BE"/>
    <w:rsid w:val="004624B8"/>
    <w:rsid w:val="00556AE9"/>
    <w:rsid w:val="006D2E48"/>
    <w:rsid w:val="006F63A9"/>
    <w:rsid w:val="00791E6F"/>
    <w:rsid w:val="007A37B0"/>
    <w:rsid w:val="007F3F82"/>
    <w:rsid w:val="007F55AD"/>
    <w:rsid w:val="0080056B"/>
    <w:rsid w:val="00855074"/>
    <w:rsid w:val="00876DFA"/>
    <w:rsid w:val="00B27B2B"/>
    <w:rsid w:val="00B60B2D"/>
    <w:rsid w:val="00BA3EC0"/>
    <w:rsid w:val="00C723DC"/>
    <w:rsid w:val="00CC2331"/>
    <w:rsid w:val="00D062CE"/>
    <w:rsid w:val="00D462BD"/>
    <w:rsid w:val="00D56401"/>
    <w:rsid w:val="00D65E62"/>
    <w:rsid w:val="00DC385A"/>
    <w:rsid w:val="00DC43DB"/>
    <w:rsid w:val="00EA2E0F"/>
    <w:rsid w:val="00ED290E"/>
    <w:rsid w:val="00EE68E6"/>
    <w:rsid w:val="00F136FB"/>
    <w:rsid w:val="00F8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4226"/>
  <w15:chartTrackingRefBased/>
  <w15:docId w15:val="{E931C291-195D-4EDD-80B6-2D9C8618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7C9E0E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b/>
      <w:bCs/>
      <w:caps/>
      <w:color w:val="7C9E0E" w:themeColor="accent1"/>
      <w:kern w:val="20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color w:val="000000" w:themeColor="text1"/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esumeTable">
    <w:name w:val="Resume Table"/>
    <w:basedOn w:val="TableNormal"/>
    <w:uiPriority w:val="99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7C9E0E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"/>
    <w:qFormat/>
    <w:pPr>
      <w:spacing w:after="0" w:line="240" w:lineRule="auto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7F7F7F" w:themeColor="text1" w:themeTint="80"/>
      <w:sz w:val="17"/>
      <w:szCs w:val="17"/>
    </w:rPr>
  </w:style>
  <w:style w:type="paragraph" w:customStyle="1" w:styleId="Name">
    <w:name w:val="Nam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color w:val="7C9E0E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Pr>
      <w:i w:val="0"/>
      <w:iCs w:val="0"/>
      <w:color w:val="7C9E0E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b/>
      <w:bCs/>
      <w:caps/>
      <w:color w:val="7C9E0E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aps/>
      <w:color w:val="7C9E0E" w:themeColor="accen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B8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B8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A08BF0C9B14609B754909643294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90A84-6C43-413E-BB64-572711E27AF1}"/>
      </w:docPartPr>
      <w:docPartBody>
        <w:p w:rsidR="006D2915" w:rsidRDefault="00EC1095">
          <w:pPr>
            <w:pStyle w:val="4FA08BF0C9B14609B754909643294F93"/>
          </w:pPr>
          <w:r>
            <w:t>[Your Name]</w:t>
          </w:r>
        </w:p>
      </w:docPartBody>
    </w:docPart>
    <w:docPart>
      <w:docPartPr>
        <w:name w:val="F81380236C7F420EA6B0EA8FF8131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C543C-205C-4482-B412-A22569656A78}"/>
      </w:docPartPr>
      <w:docPartBody>
        <w:p w:rsidR="006D2915" w:rsidRDefault="00EC1095">
          <w:pPr>
            <w:pStyle w:val="F81380236C7F420EA6B0EA8FF813147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D1D5AD8E9B141809218606FAD45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D2E1-313B-405B-B39E-4CFB068593F4}"/>
      </w:docPartPr>
      <w:docPartBody>
        <w:p w:rsidR="006D2915" w:rsidRDefault="00EC1095" w:rsidP="00EC1095">
          <w:pPr>
            <w:pStyle w:val="AD1D5AD8E9B141809218606FAD45B3A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7D730C52D29430C92E96D01C3F68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92DFA-927A-40CA-8CC0-81DC60311E0A}"/>
      </w:docPartPr>
      <w:docPartBody>
        <w:p w:rsidR="00F119B3" w:rsidRDefault="00806408" w:rsidP="00806408">
          <w:pPr>
            <w:pStyle w:val="A7D730C52D29430C92E96D01C3F6859A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9CA07805ED54714862238EC6989A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E58E0-3B54-4431-B2B2-008A14816B38}"/>
      </w:docPartPr>
      <w:docPartBody>
        <w:p w:rsidR="00F119B3" w:rsidRDefault="00806408" w:rsidP="00806408">
          <w:pPr>
            <w:pStyle w:val="F9CA07805ED54714862238EC6989A0F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95"/>
    <w:rsid w:val="001511B2"/>
    <w:rsid w:val="006D2915"/>
    <w:rsid w:val="00771EA2"/>
    <w:rsid w:val="00806408"/>
    <w:rsid w:val="00EC1095"/>
    <w:rsid w:val="00F119B3"/>
    <w:rsid w:val="00F5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A08BF0C9B14609B754909643294F93">
    <w:name w:val="4FA08BF0C9B14609B754909643294F93"/>
  </w:style>
  <w:style w:type="paragraph" w:customStyle="1" w:styleId="0EF55BFD1EFB45E2BBF44C0E50A20D4E">
    <w:name w:val="0EF55BFD1EFB45E2BBF44C0E50A20D4E"/>
  </w:style>
  <w:style w:type="paragraph" w:customStyle="1" w:styleId="66C9544309974F1386458D35E538709D">
    <w:name w:val="66C9544309974F1386458D35E538709D"/>
  </w:style>
  <w:style w:type="paragraph" w:customStyle="1" w:styleId="0C269FB455904EBFBC6075A0FE5B6580">
    <w:name w:val="0C269FB455904EBFBC6075A0FE5B6580"/>
  </w:style>
  <w:style w:type="paragraph" w:customStyle="1" w:styleId="F3796AAB369A41048C52DE4F8530D806">
    <w:name w:val="F3796AAB369A41048C52DE4F8530D806"/>
  </w:style>
  <w:style w:type="paragraph" w:customStyle="1" w:styleId="319979DBA9CB4E44BE7C054FF7C9EE9C">
    <w:name w:val="319979DBA9CB4E44BE7C054FF7C9EE9C"/>
  </w:style>
  <w:style w:type="character" w:styleId="PlaceholderText">
    <w:name w:val="Placeholder Text"/>
    <w:basedOn w:val="DefaultParagraphFont"/>
    <w:uiPriority w:val="99"/>
    <w:semiHidden/>
    <w:rsid w:val="00F57460"/>
    <w:rPr>
      <w:color w:val="808080"/>
    </w:rPr>
  </w:style>
  <w:style w:type="paragraph" w:customStyle="1" w:styleId="F81380236C7F420EA6B0EA8FF813147F">
    <w:name w:val="F81380236C7F420EA6B0EA8FF813147F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31145A8B15E34A1C918F2A566B18C85B">
    <w:name w:val="31145A8B15E34A1C918F2A566B18C85B"/>
  </w:style>
  <w:style w:type="paragraph" w:customStyle="1" w:styleId="EA531C8DB4804733BB38BD988C5DA55D">
    <w:name w:val="EA531C8DB4804733BB38BD988C5DA55D"/>
  </w:style>
  <w:style w:type="paragraph" w:customStyle="1" w:styleId="A051DC4179BD4FF2BCB51113ED773833">
    <w:name w:val="A051DC4179BD4FF2BCB51113ED773833"/>
  </w:style>
  <w:style w:type="paragraph" w:customStyle="1" w:styleId="4000803E16164C4A8137E5990A4BD228">
    <w:name w:val="4000803E16164C4A8137E5990A4BD228"/>
  </w:style>
  <w:style w:type="paragraph" w:customStyle="1" w:styleId="B0C055C8D8E2424BADE0534D42603D97">
    <w:name w:val="B0C055C8D8E2424BADE0534D42603D97"/>
  </w:style>
  <w:style w:type="paragraph" w:customStyle="1" w:styleId="4EACD727D72548DD8921BADD0EF22D76">
    <w:name w:val="4EACD727D72548DD8921BADD0EF22D76"/>
  </w:style>
  <w:style w:type="paragraph" w:customStyle="1" w:styleId="B1C454A2E72B4FF69752F9E190576049">
    <w:name w:val="B1C454A2E72B4FF69752F9E190576049"/>
  </w:style>
  <w:style w:type="paragraph" w:customStyle="1" w:styleId="5221DB2ECA5E4D3F9DC14230DF4989DA">
    <w:name w:val="5221DB2ECA5E4D3F9DC14230DF4989DA"/>
  </w:style>
  <w:style w:type="paragraph" w:customStyle="1" w:styleId="203D39F974A141D188065CE3D9DCA2A0">
    <w:name w:val="203D39F974A141D188065CE3D9DCA2A0"/>
  </w:style>
  <w:style w:type="paragraph" w:customStyle="1" w:styleId="4E162C4527DB417384377EF11089CDB8">
    <w:name w:val="4E162C4527DB417384377EF11089CDB8"/>
  </w:style>
  <w:style w:type="paragraph" w:customStyle="1" w:styleId="6054038BD80346ABA9FEDF6B9AB6BAEA">
    <w:name w:val="6054038BD80346ABA9FEDF6B9AB6BAEA"/>
  </w:style>
  <w:style w:type="paragraph" w:customStyle="1" w:styleId="26D83DE87C5E4AF18118197FD8E693BC">
    <w:name w:val="26D83DE87C5E4AF18118197FD8E693BC"/>
  </w:style>
  <w:style w:type="paragraph" w:customStyle="1" w:styleId="B4396885996940C3A6856943ACF13299">
    <w:name w:val="B4396885996940C3A6856943ACF13299"/>
  </w:style>
  <w:style w:type="paragraph" w:customStyle="1" w:styleId="8B79BA9F78A746F59A1DF53C3732738C">
    <w:name w:val="8B79BA9F78A746F59A1DF53C3732738C"/>
  </w:style>
  <w:style w:type="paragraph" w:customStyle="1" w:styleId="AD1D5AD8E9B141809218606FAD45B3A0">
    <w:name w:val="AD1D5AD8E9B141809218606FAD45B3A0"/>
    <w:rsid w:val="00EC1095"/>
  </w:style>
  <w:style w:type="paragraph" w:customStyle="1" w:styleId="FFA51E770D7D4194952E769E6C5AC3F3">
    <w:name w:val="FFA51E770D7D4194952E769E6C5AC3F3"/>
    <w:rsid w:val="00EC1095"/>
  </w:style>
  <w:style w:type="paragraph" w:customStyle="1" w:styleId="ADACBFB4958E4ED99416801B38A89C43">
    <w:name w:val="ADACBFB4958E4ED99416801B38A89C43"/>
    <w:rsid w:val="00EC1095"/>
  </w:style>
  <w:style w:type="paragraph" w:customStyle="1" w:styleId="6F052086BED74FDFB3D09F7ECC2E8413">
    <w:name w:val="6F052086BED74FDFB3D09F7ECC2E8413"/>
    <w:rsid w:val="00771EA2"/>
    <w:rPr>
      <w:lang w:val="en-US" w:eastAsia="en-US"/>
    </w:rPr>
  </w:style>
  <w:style w:type="paragraph" w:customStyle="1" w:styleId="240A9BD6C3804C0EA3DD744FC6A83089">
    <w:name w:val="240A9BD6C3804C0EA3DD744FC6A83089"/>
    <w:rsid w:val="001511B2"/>
    <w:rPr>
      <w:lang w:val="en-US" w:eastAsia="en-US"/>
    </w:rPr>
  </w:style>
  <w:style w:type="paragraph" w:customStyle="1" w:styleId="022ED861CBF94AB69E240F197BC6A217">
    <w:name w:val="022ED861CBF94AB69E240F197BC6A217"/>
    <w:rsid w:val="001511B2"/>
    <w:rPr>
      <w:lang w:val="en-US" w:eastAsia="en-US"/>
    </w:rPr>
  </w:style>
  <w:style w:type="paragraph" w:customStyle="1" w:styleId="A7D730C52D29430C92E96D01C3F6859A">
    <w:name w:val="A7D730C52D29430C92E96D01C3F6859A"/>
    <w:rsid w:val="00806408"/>
    <w:rPr>
      <w:lang w:val="en-US" w:eastAsia="en-US"/>
    </w:rPr>
  </w:style>
  <w:style w:type="paragraph" w:customStyle="1" w:styleId="CCBCBAA3C6094B40A9A5A7104145CFD0">
    <w:name w:val="CCBCBAA3C6094B40A9A5A7104145CFD0"/>
    <w:rsid w:val="00806408"/>
    <w:rPr>
      <w:lang w:val="en-US" w:eastAsia="en-US"/>
    </w:rPr>
  </w:style>
  <w:style w:type="paragraph" w:customStyle="1" w:styleId="D28F54E31CE64791889A4B4EB79A21D4">
    <w:name w:val="D28F54E31CE64791889A4B4EB79A21D4"/>
    <w:rsid w:val="00806408"/>
    <w:rPr>
      <w:lang w:val="en-US" w:eastAsia="en-US"/>
    </w:rPr>
  </w:style>
  <w:style w:type="paragraph" w:customStyle="1" w:styleId="F9CA07805ED54714862238EC6989A0F8">
    <w:name w:val="F9CA07805ED54714862238EC6989A0F8"/>
    <w:rsid w:val="00806408"/>
    <w:rPr>
      <w:lang w:val="en-US" w:eastAsia="en-US"/>
    </w:rPr>
  </w:style>
  <w:style w:type="paragraph" w:customStyle="1" w:styleId="E2C5C496817E49DD9315565CC0CA1855">
    <w:name w:val="E2C5C496817E49DD9315565CC0CA1855"/>
    <w:rsid w:val="00806408"/>
    <w:rPr>
      <w:lang w:val="en-US" w:eastAsia="en-US"/>
    </w:rPr>
  </w:style>
  <w:style w:type="paragraph" w:customStyle="1" w:styleId="39CDB68265004AE39DB3B5C04C564D3A">
    <w:name w:val="39CDB68265004AE39DB3B5C04C564D3A"/>
    <w:rsid w:val="00F5746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</Template>
  <TotalTime>102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Haley</dc:creator>
  <cp:keywords/>
  <dc:description/>
  <cp:lastModifiedBy>Katie Haley</cp:lastModifiedBy>
  <cp:revision>22</cp:revision>
  <cp:lastPrinted>2016-03-30T15:18:00Z</cp:lastPrinted>
  <dcterms:created xsi:type="dcterms:W3CDTF">2015-11-09T02:57:00Z</dcterms:created>
  <dcterms:modified xsi:type="dcterms:W3CDTF">2017-06-14T19:45:00Z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